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431"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2375"/>
        <w:gridCol w:w="1823"/>
        <w:gridCol w:w="444"/>
        <w:gridCol w:w="1291"/>
        <w:gridCol w:w="105"/>
        <w:gridCol w:w="750"/>
        <w:gridCol w:w="227"/>
        <w:gridCol w:w="931"/>
        <w:gridCol w:w="959"/>
        <w:gridCol w:w="2526"/>
      </w:tblGrid>
      <w:tr w:rsidR="00491A66" w:rsidRPr="007324BD" w:rsidTr="00E21D2A">
        <w:trPr>
          <w:cantSplit/>
          <w:trHeight w:val="482"/>
          <w:tblHeader/>
          <w:jc w:val="center"/>
        </w:trPr>
        <w:tc>
          <w:tcPr>
            <w:tcW w:w="11431" w:type="dxa"/>
            <w:gridSpan w:val="10"/>
            <w:tcBorders>
              <w:top w:val="single" w:sz="4" w:space="0" w:color="808080"/>
              <w:left w:val="single" w:sz="4" w:space="0" w:color="808080"/>
              <w:bottom w:val="single" w:sz="4" w:space="0" w:color="808080"/>
              <w:right w:val="single" w:sz="4" w:space="0" w:color="808080"/>
            </w:tcBorders>
            <w:shd w:val="clear" w:color="auto" w:fill="999999"/>
            <w:vAlign w:val="center"/>
          </w:tcPr>
          <w:p w:rsidR="00D67052" w:rsidRDefault="00D67052" w:rsidP="00326F1B">
            <w:pPr>
              <w:pStyle w:val="Heading1"/>
            </w:pPr>
            <w:bookmarkStart w:id="0" w:name="_GoBack"/>
            <w:bookmarkEnd w:id="0"/>
            <w:r>
              <w:t>CITY OF GREENSBURG</w:t>
            </w:r>
            <w:r w:rsidR="00E919EA">
              <w:t xml:space="preserve"> </w:t>
            </w:r>
            <w:r w:rsidR="006C7695">
              <w:t>recreation department</w:t>
            </w:r>
          </w:p>
          <w:p w:rsidR="00491A66" w:rsidRPr="00D02133" w:rsidRDefault="00E3298C" w:rsidP="00326F1B">
            <w:pPr>
              <w:pStyle w:val="Heading1"/>
              <w:rPr>
                <w:szCs w:val="20"/>
              </w:rPr>
            </w:pPr>
            <w:r>
              <w:t>ST CLAIR PARK RENTAL APPLICATION</w:t>
            </w:r>
          </w:p>
        </w:tc>
      </w:tr>
      <w:tr w:rsidR="00C81188" w:rsidRPr="007324BD" w:rsidTr="00E21D2A">
        <w:trPr>
          <w:cantSplit/>
          <w:trHeight w:val="204"/>
          <w:jc w:val="center"/>
        </w:trPr>
        <w:tc>
          <w:tcPr>
            <w:tcW w:w="11431" w:type="dxa"/>
            <w:gridSpan w:val="10"/>
            <w:shd w:val="clear" w:color="auto" w:fill="E6E6E6"/>
            <w:vAlign w:val="center"/>
          </w:tcPr>
          <w:p w:rsidR="00C81188" w:rsidRPr="007324BD" w:rsidRDefault="00C81188" w:rsidP="005314CE">
            <w:pPr>
              <w:pStyle w:val="Heading2"/>
            </w:pPr>
            <w:r w:rsidRPr="007324BD">
              <w:t>Applicant Information</w:t>
            </w:r>
          </w:p>
        </w:tc>
      </w:tr>
      <w:tr w:rsidR="00CE3E31" w:rsidRPr="007324BD" w:rsidTr="00E21D2A">
        <w:trPr>
          <w:cantSplit/>
          <w:trHeight w:val="248"/>
          <w:jc w:val="center"/>
        </w:trPr>
        <w:tc>
          <w:tcPr>
            <w:tcW w:w="11431" w:type="dxa"/>
            <w:gridSpan w:val="10"/>
            <w:shd w:val="clear" w:color="auto" w:fill="auto"/>
            <w:vAlign w:val="center"/>
          </w:tcPr>
          <w:p w:rsidR="002F52F4" w:rsidRDefault="00E21D2A" w:rsidP="00935D34">
            <w:r>
              <w:t xml:space="preserve">Applicant </w:t>
            </w:r>
            <w:r w:rsidR="00CE3E31">
              <w:t>Name</w:t>
            </w:r>
            <w:r w:rsidR="002F35DD">
              <w:t xml:space="preserve"> (must be 18 years of age or older)</w:t>
            </w:r>
            <w:r w:rsidR="00CE3E31">
              <w:t>:</w:t>
            </w:r>
            <w:r w:rsidR="00F9386B">
              <w:t xml:space="preserve"> </w:t>
            </w:r>
          </w:p>
          <w:p w:rsidR="00E21D2A" w:rsidRPr="007324BD" w:rsidRDefault="00E21D2A" w:rsidP="00935D34"/>
        </w:tc>
      </w:tr>
      <w:tr w:rsidR="002F52F4" w:rsidRPr="007324BD" w:rsidTr="00E21D2A">
        <w:trPr>
          <w:cantSplit/>
          <w:trHeight w:val="248"/>
          <w:jc w:val="center"/>
        </w:trPr>
        <w:tc>
          <w:tcPr>
            <w:tcW w:w="5933" w:type="dxa"/>
            <w:gridSpan w:val="4"/>
            <w:shd w:val="clear" w:color="auto" w:fill="auto"/>
            <w:vAlign w:val="center"/>
          </w:tcPr>
          <w:p w:rsidR="002F52F4" w:rsidRDefault="00035116" w:rsidP="00E21D2A">
            <w:r>
              <w:t>Driver’s License No</w:t>
            </w:r>
            <w:r w:rsidR="002F52F4">
              <w:t>:</w:t>
            </w:r>
            <w:r w:rsidR="00E21D2A">
              <w:t xml:space="preserve">                                                      State:</w:t>
            </w:r>
          </w:p>
          <w:p w:rsidR="00E21D2A" w:rsidRPr="007324BD" w:rsidRDefault="00E21D2A" w:rsidP="00E21D2A"/>
        </w:tc>
        <w:tc>
          <w:tcPr>
            <w:tcW w:w="5498" w:type="dxa"/>
            <w:gridSpan w:val="6"/>
            <w:shd w:val="clear" w:color="auto" w:fill="auto"/>
            <w:vAlign w:val="center"/>
          </w:tcPr>
          <w:p w:rsidR="002F52F4" w:rsidRPr="007324BD" w:rsidRDefault="002F52F4" w:rsidP="00326F1B">
            <w:r>
              <w:t>Address:</w:t>
            </w:r>
          </w:p>
        </w:tc>
      </w:tr>
      <w:tr w:rsidR="00C92FF3" w:rsidRPr="007324BD" w:rsidTr="00E21D2A">
        <w:trPr>
          <w:cantSplit/>
          <w:trHeight w:val="248"/>
          <w:jc w:val="center"/>
        </w:trPr>
        <w:tc>
          <w:tcPr>
            <w:tcW w:w="4198" w:type="dxa"/>
            <w:gridSpan w:val="2"/>
            <w:shd w:val="clear" w:color="auto" w:fill="auto"/>
            <w:vAlign w:val="center"/>
          </w:tcPr>
          <w:p w:rsidR="009622B2" w:rsidRDefault="009622B2" w:rsidP="00326F1B">
            <w:r w:rsidRPr="007324BD">
              <w:t>City</w:t>
            </w:r>
            <w:r w:rsidR="001D2340">
              <w:t>:</w:t>
            </w:r>
          </w:p>
          <w:p w:rsidR="00E21D2A" w:rsidRPr="007324BD" w:rsidRDefault="00E21D2A" w:rsidP="00326F1B"/>
        </w:tc>
        <w:tc>
          <w:tcPr>
            <w:tcW w:w="3748" w:type="dxa"/>
            <w:gridSpan w:val="6"/>
            <w:shd w:val="clear" w:color="auto" w:fill="auto"/>
            <w:vAlign w:val="center"/>
          </w:tcPr>
          <w:p w:rsidR="009622B2" w:rsidRPr="007324BD" w:rsidRDefault="009622B2" w:rsidP="00326F1B">
            <w:r w:rsidRPr="007324BD">
              <w:t>State</w:t>
            </w:r>
            <w:r w:rsidR="001D2340">
              <w:t>:</w:t>
            </w:r>
          </w:p>
        </w:tc>
        <w:tc>
          <w:tcPr>
            <w:tcW w:w="3485" w:type="dxa"/>
            <w:gridSpan w:val="2"/>
            <w:shd w:val="clear" w:color="auto" w:fill="auto"/>
            <w:vAlign w:val="center"/>
          </w:tcPr>
          <w:p w:rsidR="009622B2" w:rsidRPr="007324BD" w:rsidRDefault="009622B2" w:rsidP="00326F1B">
            <w:r w:rsidRPr="007324BD">
              <w:t>ZIP</w:t>
            </w:r>
            <w:r w:rsidR="00900794">
              <w:t xml:space="preserve"> Code</w:t>
            </w:r>
            <w:r w:rsidR="001D2340">
              <w:t>:</w:t>
            </w:r>
          </w:p>
        </w:tc>
      </w:tr>
      <w:tr w:rsidR="00CE3E31" w:rsidRPr="007324BD" w:rsidTr="00E21D2A">
        <w:trPr>
          <w:cantSplit/>
          <w:trHeight w:val="248"/>
          <w:jc w:val="center"/>
        </w:trPr>
        <w:tc>
          <w:tcPr>
            <w:tcW w:w="5933" w:type="dxa"/>
            <w:gridSpan w:val="4"/>
            <w:shd w:val="clear" w:color="auto" w:fill="auto"/>
            <w:vAlign w:val="center"/>
          </w:tcPr>
          <w:p w:rsidR="00CE3E31" w:rsidRPr="007324BD" w:rsidRDefault="00CE3E31" w:rsidP="000B35E4">
            <w:r>
              <w:t>Email:</w:t>
            </w:r>
          </w:p>
        </w:tc>
        <w:tc>
          <w:tcPr>
            <w:tcW w:w="5498" w:type="dxa"/>
            <w:gridSpan w:val="6"/>
            <w:shd w:val="clear" w:color="auto" w:fill="auto"/>
            <w:vAlign w:val="center"/>
          </w:tcPr>
          <w:p w:rsidR="00CE3E31" w:rsidRDefault="009771D6" w:rsidP="000B35E4">
            <w:r>
              <w:t xml:space="preserve">Home </w:t>
            </w:r>
            <w:r w:rsidR="00CE3E31">
              <w:t>Phone:</w:t>
            </w:r>
            <w:r>
              <w:t xml:space="preserve">                          </w:t>
            </w:r>
            <w:r w:rsidR="00E21D2A">
              <w:t xml:space="preserve">     </w:t>
            </w:r>
            <w:r>
              <w:t>Cell Phone:</w:t>
            </w:r>
          </w:p>
          <w:p w:rsidR="00E21D2A" w:rsidRPr="007324BD" w:rsidRDefault="00E21D2A" w:rsidP="000B35E4"/>
        </w:tc>
      </w:tr>
      <w:tr w:rsidR="009622B2" w:rsidRPr="007324BD" w:rsidTr="00E21D2A">
        <w:trPr>
          <w:cantSplit/>
          <w:trHeight w:val="238"/>
          <w:jc w:val="center"/>
        </w:trPr>
        <w:tc>
          <w:tcPr>
            <w:tcW w:w="11431" w:type="dxa"/>
            <w:gridSpan w:val="10"/>
            <w:shd w:val="clear" w:color="auto" w:fill="E6E6E6"/>
            <w:vAlign w:val="center"/>
          </w:tcPr>
          <w:p w:rsidR="009622B2" w:rsidRPr="007324BD" w:rsidRDefault="00CE3E31" w:rsidP="0093567B">
            <w:pPr>
              <w:pStyle w:val="Heading2"/>
            </w:pPr>
            <w:r>
              <w:t xml:space="preserve">event </w:t>
            </w:r>
            <w:r w:rsidR="000E55B6">
              <w:t xml:space="preserve">CONTACT </w:t>
            </w:r>
            <w:r>
              <w:t>information</w:t>
            </w:r>
          </w:p>
        </w:tc>
      </w:tr>
      <w:tr w:rsidR="00CE3E31" w:rsidRPr="007324BD" w:rsidTr="00E21D2A">
        <w:trPr>
          <w:cantSplit/>
          <w:trHeight w:val="336"/>
          <w:jc w:val="center"/>
        </w:trPr>
        <w:tc>
          <w:tcPr>
            <w:tcW w:w="5933" w:type="dxa"/>
            <w:gridSpan w:val="4"/>
            <w:shd w:val="clear" w:color="auto" w:fill="auto"/>
            <w:vAlign w:val="center"/>
          </w:tcPr>
          <w:p w:rsidR="00A63430" w:rsidRDefault="00CE3E31" w:rsidP="000565AD">
            <w:r>
              <w:t>Organization:</w:t>
            </w:r>
            <w:r w:rsidR="00933F4A">
              <w:t xml:space="preserve">                                                             </w:t>
            </w:r>
            <w:r w:rsidR="00E21D2A">
              <w:rPr>
                <w:sz w:val="24"/>
              </w:rPr>
              <w:t xml:space="preserve"> </w:t>
            </w:r>
            <w:r w:rsidR="00A63430">
              <w:t>Non-Profit</w:t>
            </w:r>
            <w:r w:rsidR="00E21D2A">
              <w:t xml:space="preserve"> _______</w:t>
            </w:r>
          </w:p>
          <w:p w:rsidR="00E21D2A" w:rsidRDefault="00E21D2A" w:rsidP="00E21D2A">
            <w:r>
              <w:rPr>
                <w:sz w:val="24"/>
              </w:rPr>
              <w:t xml:space="preserve">                                                      </w:t>
            </w:r>
            <w:r>
              <w:t xml:space="preserve"> For-Profit _______</w:t>
            </w:r>
          </w:p>
          <w:p w:rsidR="00E21D2A" w:rsidRPr="007324BD" w:rsidRDefault="00E21D2A" w:rsidP="000565AD"/>
        </w:tc>
        <w:tc>
          <w:tcPr>
            <w:tcW w:w="5498" w:type="dxa"/>
            <w:gridSpan w:val="6"/>
            <w:shd w:val="clear" w:color="auto" w:fill="auto"/>
            <w:vAlign w:val="center"/>
          </w:tcPr>
          <w:p w:rsidR="00F9386B" w:rsidRDefault="00CE3E31" w:rsidP="000565AD">
            <w:r>
              <w:t>Event Contact Name:</w:t>
            </w:r>
          </w:p>
          <w:p w:rsidR="000565AD" w:rsidRPr="007324BD" w:rsidRDefault="000565AD" w:rsidP="000565AD"/>
        </w:tc>
      </w:tr>
      <w:tr w:rsidR="00411934" w:rsidRPr="007324BD" w:rsidTr="00E21D2A">
        <w:trPr>
          <w:cantSplit/>
          <w:trHeight w:val="248"/>
          <w:jc w:val="center"/>
        </w:trPr>
        <w:tc>
          <w:tcPr>
            <w:tcW w:w="4198" w:type="dxa"/>
            <w:gridSpan w:val="2"/>
            <w:shd w:val="clear" w:color="auto" w:fill="auto"/>
            <w:vAlign w:val="center"/>
          </w:tcPr>
          <w:p w:rsidR="00411934" w:rsidRDefault="00411934" w:rsidP="00326F1B">
            <w:r>
              <w:t>Address:</w:t>
            </w:r>
          </w:p>
          <w:p w:rsidR="00E21D2A" w:rsidRPr="007324BD" w:rsidRDefault="00E21D2A" w:rsidP="00326F1B"/>
        </w:tc>
        <w:tc>
          <w:tcPr>
            <w:tcW w:w="2817" w:type="dxa"/>
            <w:gridSpan w:val="5"/>
            <w:shd w:val="clear" w:color="auto" w:fill="auto"/>
            <w:vAlign w:val="center"/>
          </w:tcPr>
          <w:p w:rsidR="00411934" w:rsidRPr="007324BD" w:rsidRDefault="00411934" w:rsidP="00326F1B">
            <w:r>
              <w:t>City:</w:t>
            </w:r>
          </w:p>
        </w:tc>
        <w:tc>
          <w:tcPr>
            <w:tcW w:w="1890" w:type="dxa"/>
            <w:gridSpan w:val="2"/>
            <w:shd w:val="clear" w:color="auto" w:fill="auto"/>
            <w:vAlign w:val="center"/>
          </w:tcPr>
          <w:p w:rsidR="00411934" w:rsidRPr="007324BD" w:rsidRDefault="00411934" w:rsidP="00326F1B">
            <w:r>
              <w:t>State:</w:t>
            </w:r>
          </w:p>
        </w:tc>
        <w:tc>
          <w:tcPr>
            <w:tcW w:w="2526" w:type="dxa"/>
            <w:shd w:val="clear" w:color="auto" w:fill="auto"/>
            <w:vAlign w:val="center"/>
          </w:tcPr>
          <w:p w:rsidR="00411934" w:rsidRPr="007324BD" w:rsidRDefault="00411934" w:rsidP="00326F1B">
            <w:r>
              <w:t>ZIP Code:</w:t>
            </w:r>
          </w:p>
        </w:tc>
      </w:tr>
      <w:tr w:rsidR="00CE3E31" w:rsidRPr="007324BD" w:rsidTr="00E21D2A">
        <w:trPr>
          <w:cantSplit/>
          <w:trHeight w:val="248"/>
          <w:jc w:val="center"/>
        </w:trPr>
        <w:tc>
          <w:tcPr>
            <w:tcW w:w="5933" w:type="dxa"/>
            <w:gridSpan w:val="4"/>
            <w:shd w:val="clear" w:color="auto" w:fill="auto"/>
            <w:vAlign w:val="center"/>
          </w:tcPr>
          <w:p w:rsidR="00CE3E31" w:rsidRDefault="00CE3E31" w:rsidP="00326F1B">
            <w:r>
              <w:t>Email:</w:t>
            </w:r>
          </w:p>
          <w:p w:rsidR="005E1B78" w:rsidRPr="007324BD" w:rsidRDefault="005E1B78" w:rsidP="00326F1B"/>
        </w:tc>
        <w:tc>
          <w:tcPr>
            <w:tcW w:w="5498" w:type="dxa"/>
            <w:gridSpan w:val="6"/>
            <w:shd w:val="clear" w:color="auto" w:fill="auto"/>
            <w:vAlign w:val="center"/>
          </w:tcPr>
          <w:p w:rsidR="00CE3E31" w:rsidRPr="007324BD" w:rsidRDefault="001C009E" w:rsidP="00326F1B">
            <w:r>
              <w:t>Home Phone:                           Cell Phone:</w:t>
            </w:r>
          </w:p>
        </w:tc>
      </w:tr>
      <w:tr w:rsidR="000077BD" w:rsidRPr="007324BD" w:rsidTr="00E21D2A">
        <w:trPr>
          <w:cantSplit/>
          <w:trHeight w:val="152"/>
          <w:jc w:val="center"/>
        </w:trPr>
        <w:tc>
          <w:tcPr>
            <w:tcW w:w="11431" w:type="dxa"/>
            <w:gridSpan w:val="10"/>
            <w:shd w:val="clear" w:color="auto" w:fill="E6E6E6"/>
            <w:vAlign w:val="center"/>
          </w:tcPr>
          <w:p w:rsidR="000077BD" w:rsidRPr="007324BD" w:rsidRDefault="000077BD" w:rsidP="00574303">
            <w:pPr>
              <w:pStyle w:val="Heading2"/>
            </w:pPr>
          </w:p>
        </w:tc>
      </w:tr>
      <w:tr w:rsidR="00FA14B0" w:rsidRPr="007324BD" w:rsidTr="00E21D2A">
        <w:trPr>
          <w:cantSplit/>
          <w:trHeight w:val="336"/>
          <w:jc w:val="center"/>
        </w:trPr>
        <w:tc>
          <w:tcPr>
            <w:tcW w:w="11431" w:type="dxa"/>
            <w:gridSpan w:val="10"/>
            <w:shd w:val="clear" w:color="auto" w:fill="auto"/>
            <w:vAlign w:val="center"/>
          </w:tcPr>
          <w:p w:rsidR="00FA14B0" w:rsidRDefault="00035116" w:rsidP="00FA14B0">
            <w:r>
              <w:t>Type of Event</w:t>
            </w:r>
            <w:r w:rsidR="00FA14B0">
              <w:t>:</w:t>
            </w:r>
          </w:p>
          <w:p w:rsidR="00FA14B0" w:rsidRPr="007324BD" w:rsidRDefault="00FA14B0" w:rsidP="00FA14B0"/>
        </w:tc>
      </w:tr>
      <w:tr w:rsidR="00C209E9" w:rsidRPr="007324BD" w:rsidTr="00E21D2A">
        <w:trPr>
          <w:cantSplit/>
          <w:trHeight w:val="297"/>
          <w:jc w:val="center"/>
        </w:trPr>
        <w:tc>
          <w:tcPr>
            <w:tcW w:w="2375" w:type="dxa"/>
            <w:shd w:val="clear" w:color="auto" w:fill="auto"/>
            <w:vAlign w:val="center"/>
          </w:tcPr>
          <w:p w:rsidR="00C209E9" w:rsidRDefault="00C209E9" w:rsidP="00326F1B">
            <w:r>
              <w:t>Event Date(s):</w:t>
            </w:r>
          </w:p>
          <w:p w:rsidR="00C209E9" w:rsidRPr="007324BD" w:rsidRDefault="00C209E9" w:rsidP="00326F1B">
            <w:r>
              <w:t>(1</w:t>
            </w:r>
            <w:r w:rsidRPr="00CB476C">
              <w:rPr>
                <w:vertAlign w:val="superscript"/>
              </w:rPr>
              <w:t>st</w:t>
            </w:r>
            <w:r>
              <w:t xml:space="preserve"> choice)</w:t>
            </w:r>
          </w:p>
        </w:tc>
        <w:tc>
          <w:tcPr>
            <w:tcW w:w="2267" w:type="dxa"/>
            <w:gridSpan w:val="2"/>
            <w:shd w:val="clear" w:color="auto" w:fill="auto"/>
            <w:vAlign w:val="center"/>
          </w:tcPr>
          <w:p w:rsidR="00C209E9" w:rsidRDefault="00C209E9" w:rsidP="00326F1B">
            <w:r>
              <w:t>Event Date(s):</w:t>
            </w:r>
          </w:p>
          <w:p w:rsidR="00C209E9" w:rsidRDefault="00C209E9" w:rsidP="00326F1B">
            <w:r>
              <w:t>(2</w:t>
            </w:r>
            <w:r w:rsidRPr="00CB476C">
              <w:rPr>
                <w:vertAlign w:val="superscript"/>
              </w:rPr>
              <w:t>nd</w:t>
            </w:r>
            <w:r>
              <w:t xml:space="preserve"> choice)</w:t>
            </w:r>
          </w:p>
        </w:tc>
        <w:tc>
          <w:tcPr>
            <w:tcW w:w="2146" w:type="dxa"/>
            <w:gridSpan w:val="3"/>
            <w:shd w:val="clear" w:color="auto" w:fill="auto"/>
          </w:tcPr>
          <w:p w:rsidR="001F50A6" w:rsidRDefault="00C209E9" w:rsidP="001F50A6">
            <w:r>
              <w:t xml:space="preserve">Anticipated </w:t>
            </w:r>
          </w:p>
          <w:p w:rsidR="00C209E9" w:rsidRDefault="00C209E9" w:rsidP="001F50A6">
            <w:r>
              <w:t>attendance:</w:t>
            </w:r>
          </w:p>
        </w:tc>
        <w:tc>
          <w:tcPr>
            <w:tcW w:w="4643" w:type="dxa"/>
            <w:gridSpan w:val="4"/>
            <w:shd w:val="clear" w:color="auto" w:fill="auto"/>
            <w:vAlign w:val="center"/>
          </w:tcPr>
          <w:p w:rsidR="00C209E9" w:rsidRPr="007324BD" w:rsidRDefault="00C209E9" w:rsidP="0097486E"/>
        </w:tc>
      </w:tr>
      <w:tr w:rsidR="00CB476C" w:rsidRPr="007324BD" w:rsidTr="00E21D2A">
        <w:trPr>
          <w:cantSplit/>
          <w:trHeight w:val="297"/>
          <w:jc w:val="center"/>
        </w:trPr>
        <w:tc>
          <w:tcPr>
            <w:tcW w:w="11431" w:type="dxa"/>
            <w:gridSpan w:val="10"/>
            <w:shd w:val="clear" w:color="auto" w:fill="auto"/>
            <w:vAlign w:val="center"/>
          </w:tcPr>
          <w:p w:rsidR="00CB476C" w:rsidRPr="00E1797E" w:rsidRDefault="00CB476C" w:rsidP="00572E26">
            <w:pPr>
              <w:rPr>
                <w:szCs w:val="16"/>
              </w:rPr>
            </w:pPr>
            <w:r>
              <w:t>Event Time</w:t>
            </w:r>
            <w:r w:rsidR="00FA14B0">
              <w:t>(</w:t>
            </w:r>
            <w:r>
              <w:t>s</w:t>
            </w:r>
            <w:r w:rsidR="00FA14B0">
              <w:t>)</w:t>
            </w:r>
            <w:r>
              <w:t>:</w:t>
            </w:r>
            <w:r w:rsidR="00E21D2A">
              <w:t xml:space="preserve">       </w:t>
            </w:r>
            <w:r>
              <w:t xml:space="preserve">including setup/cleanup time)  from: </w:t>
            </w:r>
            <w:r>
              <w:rPr>
                <w:u w:val="single"/>
              </w:rPr>
              <w:t xml:space="preserve">  __</w:t>
            </w:r>
            <w:r w:rsidR="00E1797E">
              <w:rPr>
                <w:u w:val="single"/>
              </w:rPr>
              <w:t xml:space="preserve">  </w:t>
            </w:r>
            <w:r>
              <w:rPr>
                <w:u w:val="single"/>
              </w:rPr>
              <w:t>:___</w:t>
            </w:r>
            <w:r w:rsidR="00E1797E">
              <w:rPr>
                <w:u w:val="single"/>
              </w:rPr>
              <w:t xml:space="preserve">  </w:t>
            </w:r>
            <w:r>
              <w:rPr>
                <w:u w:val="single"/>
              </w:rPr>
              <w:t xml:space="preserve"> </w:t>
            </w:r>
            <w:r w:rsidR="00310C00" w:rsidRPr="00E1797E">
              <w:rPr>
                <w:rFonts w:cs="Tahoma"/>
                <w:sz w:val="24"/>
              </w:rPr>
              <w:t>□</w:t>
            </w:r>
            <w:r w:rsidR="00E1797E" w:rsidRPr="00E1797E">
              <w:rPr>
                <w:rFonts w:cs="Tahoma"/>
                <w:szCs w:val="16"/>
              </w:rPr>
              <w:t xml:space="preserve">am </w:t>
            </w:r>
            <w:r w:rsidR="00E1797E" w:rsidRPr="00E1797E">
              <w:rPr>
                <w:rFonts w:cs="Tahoma"/>
                <w:sz w:val="24"/>
              </w:rPr>
              <w:t>□</w:t>
            </w:r>
            <w:r w:rsidR="00E1797E" w:rsidRPr="00E1797E">
              <w:rPr>
                <w:rFonts w:cs="Tahoma"/>
                <w:szCs w:val="16"/>
              </w:rPr>
              <w:t>pm</w:t>
            </w:r>
            <w:r w:rsidR="00E1797E">
              <w:rPr>
                <w:rFonts w:cs="Tahoma"/>
                <w:szCs w:val="16"/>
              </w:rPr>
              <w:t xml:space="preserve">  </w:t>
            </w:r>
            <w:r w:rsidR="00FA14B0">
              <w:rPr>
                <w:rFonts w:cs="Tahoma"/>
                <w:szCs w:val="16"/>
              </w:rPr>
              <w:t xml:space="preserve">     </w:t>
            </w:r>
            <w:r w:rsidR="00E1797E">
              <w:rPr>
                <w:rFonts w:cs="Tahoma"/>
                <w:szCs w:val="16"/>
              </w:rPr>
              <w:t>to</w:t>
            </w:r>
            <w:r w:rsidR="00E1797E">
              <w:t xml:space="preserve">: </w:t>
            </w:r>
            <w:r w:rsidR="00E1797E">
              <w:rPr>
                <w:u w:val="single"/>
              </w:rPr>
              <w:t xml:space="preserve">  __  :___   </w:t>
            </w:r>
            <w:r w:rsidR="00E1797E" w:rsidRPr="00E1797E">
              <w:rPr>
                <w:rFonts w:cs="Tahoma"/>
                <w:sz w:val="24"/>
              </w:rPr>
              <w:t>□</w:t>
            </w:r>
            <w:r w:rsidR="00E1797E" w:rsidRPr="00E1797E">
              <w:rPr>
                <w:rFonts w:cs="Tahoma"/>
                <w:szCs w:val="16"/>
              </w:rPr>
              <w:t xml:space="preserve">am </w:t>
            </w:r>
            <w:r w:rsidR="00E1797E" w:rsidRPr="00E1797E">
              <w:rPr>
                <w:rFonts w:cs="Tahoma"/>
                <w:sz w:val="24"/>
              </w:rPr>
              <w:t>□</w:t>
            </w:r>
            <w:r w:rsidR="00E1797E" w:rsidRPr="00E1797E">
              <w:rPr>
                <w:rFonts w:cs="Tahoma"/>
                <w:szCs w:val="16"/>
              </w:rPr>
              <w:t>pm</w:t>
            </w:r>
            <w:r w:rsidR="00873A37">
              <w:rPr>
                <w:rFonts w:cs="Tahoma"/>
                <w:szCs w:val="16"/>
              </w:rPr>
              <w:t xml:space="preserve">  </w:t>
            </w:r>
            <w:r w:rsidR="00E21D2A">
              <w:rPr>
                <w:rFonts w:cs="Tahoma"/>
                <w:szCs w:val="16"/>
              </w:rPr>
              <w:t xml:space="preserve">    </w:t>
            </w:r>
            <w:r w:rsidR="00E21D2A" w:rsidRPr="00E21D2A">
              <w:rPr>
                <w:rFonts w:cs="Tahoma"/>
                <w:b/>
                <w:szCs w:val="16"/>
              </w:rPr>
              <w:t>PARK CLOSES AT DUSK</w:t>
            </w:r>
          </w:p>
        </w:tc>
      </w:tr>
      <w:tr w:rsidR="00D461ED" w:rsidRPr="007324BD" w:rsidTr="00E21D2A">
        <w:trPr>
          <w:cantSplit/>
          <w:trHeight w:val="221"/>
          <w:jc w:val="center"/>
        </w:trPr>
        <w:tc>
          <w:tcPr>
            <w:tcW w:w="11431" w:type="dxa"/>
            <w:gridSpan w:val="10"/>
            <w:shd w:val="clear" w:color="auto" w:fill="E6E6E6"/>
            <w:vAlign w:val="center"/>
          </w:tcPr>
          <w:p w:rsidR="00D461ED" w:rsidRPr="00BC0F25" w:rsidRDefault="00367361" w:rsidP="00BC0F25">
            <w:pPr>
              <w:pStyle w:val="Heading2"/>
            </w:pPr>
            <w:r>
              <w:t>v</w:t>
            </w:r>
            <w:r w:rsidR="00C807BA">
              <w:t xml:space="preserve">endor </w:t>
            </w:r>
            <w:r w:rsidR="0085493F">
              <w:t>information</w:t>
            </w:r>
          </w:p>
        </w:tc>
      </w:tr>
      <w:tr w:rsidR="00EB52A5" w:rsidRPr="007324BD" w:rsidTr="00E21D2A">
        <w:trPr>
          <w:cantSplit/>
          <w:trHeight w:val="248"/>
          <w:jc w:val="center"/>
        </w:trPr>
        <w:tc>
          <w:tcPr>
            <w:tcW w:w="11431" w:type="dxa"/>
            <w:gridSpan w:val="10"/>
            <w:shd w:val="clear" w:color="auto" w:fill="auto"/>
            <w:vAlign w:val="center"/>
          </w:tcPr>
          <w:p w:rsidR="00EB52A5" w:rsidRPr="00367361" w:rsidRDefault="00367361" w:rsidP="00367361">
            <w:pPr>
              <w:rPr>
                <w:szCs w:val="16"/>
                <w:u w:val="single"/>
              </w:rPr>
            </w:pPr>
            <w:r>
              <w:rPr>
                <w:rFonts w:cs="Tahoma"/>
                <w:szCs w:val="16"/>
              </w:rPr>
              <w:t xml:space="preserve">Are you utilizing a vendor (i.e., caterer, bounce house, DJ, band, etc.) </w:t>
            </w:r>
            <w:r w:rsidR="0085493F">
              <w:rPr>
                <w:rFonts w:cs="Tahoma"/>
                <w:szCs w:val="16"/>
              </w:rPr>
              <w:t>:</w:t>
            </w:r>
            <w:r>
              <w:rPr>
                <w:rFonts w:cs="Tahoma"/>
                <w:szCs w:val="16"/>
              </w:rPr>
              <w:t xml:space="preserve"> </w:t>
            </w:r>
            <w:r w:rsidRPr="00E1797E">
              <w:rPr>
                <w:rFonts w:cs="Tahoma"/>
                <w:sz w:val="24"/>
              </w:rPr>
              <w:t>□</w:t>
            </w:r>
            <w:r>
              <w:rPr>
                <w:rFonts w:cs="Tahoma"/>
                <w:sz w:val="24"/>
              </w:rPr>
              <w:t xml:space="preserve"> </w:t>
            </w:r>
            <w:r>
              <w:rPr>
                <w:rFonts w:cs="Tahoma"/>
                <w:szCs w:val="16"/>
              </w:rPr>
              <w:t xml:space="preserve">yes </w:t>
            </w:r>
            <w:r w:rsidRPr="00E1797E">
              <w:rPr>
                <w:rFonts w:cs="Tahoma"/>
                <w:sz w:val="24"/>
              </w:rPr>
              <w:t>□</w:t>
            </w:r>
            <w:r>
              <w:rPr>
                <w:rFonts w:cs="Tahoma"/>
                <w:sz w:val="24"/>
              </w:rPr>
              <w:t xml:space="preserve"> </w:t>
            </w:r>
            <w:r>
              <w:rPr>
                <w:rFonts w:cs="Tahoma"/>
                <w:szCs w:val="16"/>
              </w:rPr>
              <w:t>no</w:t>
            </w:r>
            <w:r w:rsidR="00E21D2A">
              <w:rPr>
                <w:rFonts w:cs="Tahoma"/>
                <w:szCs w:val="16"/>
              </w:rPr>
              <w:t xml:space="preserve">                   A Certificate of Insurance May be Required by Vendor </w:t>
            </w:r>
          </w:p>
        </w:tc>
      </w:tr>
      <w:tr w:rsidR="00AD0116" w:rsidRPr="007324BD" w:rsidTr="00E21D2A">
        <w:trPr>
          <w:cantSplit/>
          <w:trHeight w:val="123"/>
          <w:jc w:val="center"/>
        </w:trPr>
        <w:tc>
          <w:tcPr>
            <w:tcW w:w="4198" w:type="dxa"/>
            <w:gridSpan w:val="2"/>
            <w:tcBorders>
              <w:bottom w:val="single" w:sz="4" w:space="0" w:color="808080"/>
            </w:tcBorders>
            <w:shd w:val="clear" w:color="auto" w:fill="auto"/>
            <w:vAlign w:val="center"/>
          </w:tcPr>
          <w:p w:rsidR="00AD0116" w:rsidRDefault="00AD0116" w:rsidP="00326F1B">
            <w:pPr>
              <w:rPr>
                <w:szCs w:val="16"/>
              </w:rPr>
            </w:pPr>
            <w:r>
              <w:rPr>
                <w:szCs w:val="16"/>
              </w:rPr>
              <w:t>Name of vendor(s):</w:t>
            </w:r>
          </w:p>
          <w:p w:rsidR="00AD0116" w:rsidRPr="0085493F" w:rsidRDefault="00AD0116" w:rsidP="00326F1B">
            <w:pPr>
              <w:rPr>
                <w:szCs w:val="16"/>
              </w:rPr>
            </w:pPr>
          </w:p>
        </w:tc>
        <w:tc>
          <w:tcPr>
            <w:tcW w:w="7233" w:type="dxa"/>
            <w:gridSpan w:val="8"/>
            <w:tcBorders>
              <w:bottom w:val="single" w:sz="4" w:space="0" w:color="808080"/>
            </w:tcBorders>
            <w:shd w:val="clear" w:color="auto" w:fill="auto"/>
            <w:vAlign w:val="center"/>
          </w:tcPr>
          <w:p w:rsidR="00AD0116" w:rsidRDefault="00AD0116" w:rsidP="000565AD">
            <w:pPr>
              <w:rPr>
                <w:szCs w:val="16"/>
              </w:rPr>
            </w:pPr>
            <w:r>
              <w:rPr>
                <w:szCs w:val="16"/>
              </w:rPr>
              <w:t>Service provided by vendor(s):</w:t>
            </w:r>
          </w:p>
          <w:p w:rsidR="000565AD" w:rsidRPr="0085493F" w:rsidRDefault="000565AD" w:rsidP="000565AD">
            <w:pPr>
              <w:rPr>
                <w:szCs w:val="16"/>
              </w:rPr>
            </w:pPr>
          </w:p>
        </w:tc>
      </w:tr>
      <w:tr w:rsidR="00415F5F" w:rsidRPr="007324BD" w:rsidTr="00E21D2A">
        <w:trPr>
          <w:cantSplit/>
          <w:trHeight w:val="1563"/>
          <w:jc w:val="center"/>
        </w:trPr>
        <w:tc>
          <w:tcPr>
            <w:tcW w:w="11431" w:type="dxa"/>
            <w:gridSpan w:val="10"/>
            <w:shd w:val="clear" w:color="auto" w:fill="E6E6E6"/>
            <w:vAlign w:val="center"/>
          </w:tcPr>
          <w:tbl>
            <w:tblPr>
              <w:tblW w:w="1124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2160"/>
              <w:gridCol w:w="3975"/>
              <w:gridCol w:w="3397"/>
              <w:gridCol w:w="1717"/>
            </w:tblGrid>
            <w:tr w:rsidR="00FD15E8" w:rsidRPr="007324BD" w:rsidTr="00FD15E8">
              <w:trPr>
                <w:cantSplit/>
                <w:trHeight w:val="231"/>
                <w:jc w:val="center"/>
              </w:trPr>
              <w:tc>
                <w:tcPr>
                  <w:tcW w:w="2160" w:type="dxa"/>
                  <w:shd w:val="clear" w:color="auto" w:fill="D9D9D9" w:themeFill="background1" w:themeFillShade="D9"/>
                </w:tcPr>
                <w:p w:rsidR="00FD15E8" w:rsidRPr="009C41CF" w:rsidRDefault="00FD15E8" w:rsidP="00FD15E8">
                  <w:pPr>
                    <w:jc w:val="center"/>
                    <w:rPr>
                      <w:b/>
                      <w:sz w:val="18"/>
                      <w:szCs w:val="18"/>
                    </w:rPr>
                  </w:pPr>
                  <w:r w:rsidRPr="009C41CF">
                    <w:rPr>
                      <w:b/>
                      <w:sz w:val="18"/>
                      <w:szCs w:val="18"/>
                    </w:rPr>
                    <w:t>Use/Event</w:t>
                  </w:r>
                </w:p>
              </w:tc>
              <w:tc>
                <w:tcPr>
                  <w:tcW w:w="9089" w:type="dxa"/>
                  <w:gridSpan w:val="3"/>
                  <w:shd w:val="clear" w:color="auto" w:fill="D9D9D9" w:themeFill="background1" w:themeFillShade="D9"/>
                </w:tcPr>
                <w:p w:rsidR="00FD15E8" w:rsidRPr="009C41CF" w:rsidRDefault="00FD15E8" w:rsidP="00FD15E8">
                  <w:pPr>
                    <w:jc w:val="center"/>
                    <w:rPr>
                      <w:b/>
                      <w:sz w:val="18"/>
                      <w:szCs w:val="18"/>
                    </w:rPr>
                  </w:pPr>
                  <w:r w:rsidRPr="009C41CF">
                    <w:rPr>
                      <w:b/>
                      <w:sz w:val="18"/>
                      <w:szCs w:val="18"/>
                    </w:rPr>
                    <w:t>Fees</w:t>
                  </w:r>
                </w:p>
              </w:tc>
            </w:tr>
            <w:tr w:rsidR="00FD15E8" w:rsidRPr="00882B85" w:rsidTr="00E21D2A">
              <w:trPr>
                <w:cantSplit/>
                <w:trHeight w:val="1041"/>
                <w:jc w:val="center"/>
              </w:trPr>
              <w:tc>
                <w:tcPr>
                  <w:tcW w:w="2160" w:type="dxa"/>
                  <w:shd w:val="clear" w:color="auto" w:fill="FFFFFF" w:themeFill="background1"/>
                </w:tcPr>
                <w:p w:rsidR="00FD15E8" w:rsidRPr="00882B85" w:rsidRDefault="00FD15E8" w:rsidP="00FD15E8">
                  <w:pPr>
                    <w:rPr>
                      <w:b/>
                      <w:sz w:val="18"/>
                      <w:szCs w:val="18"/>
                    </w:rPr>
                  </w:pPr>
                  <w:r w:rsidRPr="00882B85">
                    <w:rPr>
                      <w:b/>
                      <w:sz w:val="18"/>
                      <w:szCs w:val="18"/>
                    </w:rPr>
                    <w:t>St. Clair Park Rental:</w:t>
                  </w:r>
                </w:p>
              </w:tc>
              <w:tc>
                <w:tcPr>
                  <w:tcW w:w="3975" w:type="dxa"/>
                  <w:shd w:val="clear" w:color="auto" w:fill="FFFFFF" w:themeFill="background1"/>
                </w:tcPr>
                <w:p w:rsidR="00FD15E8" w:rsidRPr="00882B85" w:rsidRDefault="00FD15E8" w:rsidP="00FD15E8">
                  <w:pPr>
                    <w:rPr>
                      <w:sz w:val="18"/>
                      <w:szCs w:val="18"/>
                    </w:rPr>
                  </w:pPr>
                  <w:r w:rsidRPr="00882B85">
                    <w:rPr>
                      <w:sz w:val="18"/>
                      <w:szCs w:val="18"/>
                    </w:rPr>
                    <w:t>Commercial (for-profit) Organizations:</w:t>
                  </w:r>
                </w:p>
                <w:p w:rsidR="00FD15E8" w:rsidRPr="00882B85" w:rsidRDefault="00FD15E8" w:rsidP="00FD15E8">
                  <w:pPr>
                    <w:rPr>
                      <w:sz w:val="18"/>
                      <w:szCs w:val="18"/>
                    </w:rPr>
                  </w:pPr>
                  <w:r w:rsidRPr="00882B85">
                    <w:rPr>
                      <w:sz w:val="18"/>
                      <w:szCs w:val="18"/>
                    </w:rPr>
                    <w:t xml:space="preserve"> </w:t>
                  </w:r>
                  <w:r w:rsidRPr="00882B85">
                    <w:rPr>
                      <w:b/>
                      <w:sz w:val="18"/>
                      <w:szCs w:val="18"/>
                    </w:rPr>
                    <w:t>$50.00 per hour</w:t>
                  </w:r>
                  <w:r w:rsidRPr="009C41CF">
                    <w:rPr>
                      <w:b/>
                      <w:sz w:val="18"/>
                      <w:szCs w:val="18"/>
                    </w:rPr>
                    <w:t>/$500 per day</w:t>
                  </w:r>
                </w:p>
              </w:tc>
              <w:tc>
                <w:tcPr>
                  <w:tcW w:w="3397" w:type="dxa"/>
                  <w:shd w:val="clear" w:color="auto" w:fill="FFFFFF" w:themeFill="background1"/>
                </w:tcPr>
                <w:p w:rsidR="00FD15E8" w:rsidRPr="00882B85" w:rsidRDefault="00FD15E8" w:rsidP="00FD15E8">
                  <w:pPr>
                    <w:rPr>
                      <w:sz w:val="18"/>
                      <w:szCs w:val="18"/>
                    </w:rPr>
                  </w:pPr>
                  <w:r w:rsidRPr="00882B85">
                    <w:rPr>
                      <w:sz w:val="18"/>
                      <w:szCs w:val="18"/>
                    </w:rPr>
                    <w:t>Nonprofit Organizations:</w:t>
                  </w:r>
                </w:p>
                <w:p w:rsidR="00FD15E8" w:rsidRPr="00E21D2A" w:rsidRDefault="00E21D2A" w:rsidP="00FD15E8">
                  <w:pPr>
                    <w:rPr>
                      <w:sz w:val="18"/>
                      <w:szCs w:val="18"/>
                    </w:rPr>
                  </w:pPr>
                  <w:r w:rsidRPr="00E21D2A">
                    <w:rPr>
                      <w:sz w:val="18"/>
                      <w:szCs w:val="18"/>
                    </w:rPr>
                    <w:t xml:space="preserve">RESTROOM OPENED; CLEAN UP </w:t>
                  </w:r>
                </w:p>
                <w:p w:rsidR="00FD15E8" w:rsidRPr="00882B85" w:rsidRDefault="00FD15E8" w:rsidP="00FD15E8">
                  <w:pPr>
                    <w:rPr>
                      <w:sz w:val="18"/>
                      <w:szCs w:val="18"/>
                    </w:rPr>
                  </w:pPr>
                  <w:r w:rsidRPr="00882B85">
                    <w:rPr>
                      <w:b/>
                      <w:sz w:val="18"/>
                      <w:szCs w:val="18"/>
                    </w:rPr>
                    <w:t>$30.00 per hour</w:t>
                  </w:r>
                  <w:r>
                    <w:rPr>
                      <w:sz w:val="18"/>
                      <w:szCs w:val="18"/>
                    </w:rPr>
                    <w:t xml:space="preserve"> (maintenance fee)</w:t>
                  </w:r>
                </w:p>
              </w:tc>
              <w:tc>
                <w:tcPr>
                  <w:tcW w:w="1717" w:type="dxa"/>
                  <w:shd w:val="clear" w:color="auto" w:fill="FFFFFF" w:themeFill="background1"/>
                </w:tcPr>
                <w:p w:rsidR="00FD15E8" w:rsidRDefault="00FD15E8" w:rsidP="00FD15E8">
                  <w:pPr>
                    <w:rPr>
                      <w:sz w:val="18"/>
                      <w:szCs w:val="18"/>
                    </w:rPr>
                  </w:pPr>
                  <w:r w:rsidRPr="00882B85">
                    <w:rPr>
                      <w:sz w:val="18"/>
                      <w:szCs w:val="18"/>
                    </w:rPr>
                    <w:t xml:space="preserve">Sound System:  </w:t>
                  </w:r>
                </w:p>
                <w:p w:rsidR="00E21D2A" w:rsidRPr="00882B85" w:rsidRDefault="00E21D2A" w:rsidP="00FD15E8">
                  <w:pPr>
                    <w:rPr>
                      <w:sz w:val="18"/>
                      <w:szCs w:val="18"/>
                    </w:rPr>
                  </w:pPr>
                  <w:r>
                    <w:rPr>
                      <w:sz w:val="18"/>
                      <w:szCs w:val="18"/>
                    </w:rPr>
                    <w:t>SET UP START TO FINISH</w:t>
                  </w:r>
                </w:p>
                <w:p w:rsidR="00FD15E8" w:rsidRPr="00882B85" w:rsidRDefault="00FD15E8" w:rsidP="00FD15E8">
                  <w:pPr>
                    <w:rPr>
                      <w:b/>
                      <w:sz w:val="18"/>
                      <w:szCs w:val="18"/>
                    </w:rPr>
                  </w:pPr>
                  <w:r>
                    <w:rPr>
                      <w:b/>
                      <w:sz w:val="18"/>
                      <w:szCs w:val="18"/>
                    </w:rPr>
                    <w:t>$40</w:t>
                  </w:r>
                  <w:r w:rsidRPr="00882B85">
                    <w:rPr>
                      <w:b/>
                      <w:sz w:val="18"/>
                      <w:szCs w:val="18"/>
                    </w:rPr>
                    <w:t>.00 per hour</w:t>
                  </w:r>
                </w:p>
              </w:tc>
            </w:tr>
          </w:tbl>
          <w:p w:rsidR="00FD15E8" w:rsidRPr="00FD15E8" w:rsidRDefault="00FD15E8" w:rsidP="00FD15E8">
            <w:pPr>
              <w:jc w:val="center"/>
              <w:rPr>
                <w:b/>
                <w:sz w:val="18"/>
                <w:szCs w:val="18"/>
              </w:rPr>
            </w:pPr>
            <w:r w:rsidRPr="00FD15E8">
              <w:rPr>
                <w:b/>
                <w:sz w:val="18"/>
                <w:szCs w:val="18"/>
              </w:rPr>
              <w:t>PAYMENT INFORMATION</w:t>
            </w:r>
          </w:p>
          <w:p w:rsidR="00415F5F" w:rsidRPr="007324BD" w:rsidRDefault="00415F5F" w:rsidP="00574303">
            <w:pPr>
              <w:pStyle w:val="Heading2"/>
            </w:pPr>
          </w:p>
        </w:tc>
      </w:tr>
      <w:tr w:rsidR="00FD683C" w:rsidRPr="007324BD" w:rsidTr="00E21D2A">
        <w:trPr>
          <w:cantSplit/>
          <w:trHeight w:val="248"/>
          <w:jc w:val="center"/>
        </w:trPr>
        <w:tc>
          <w:tcPr>
            <w:tcW w:w="11431" w:type="dxa"/>
            <w:gridSpan w:val="10"/>
            <w:shd w:val="clear" w:color="auto" w:fill="auto"/>
            <w:vAlign w:val="center"/>
          </w:tcPr>
          <w:p w:rsidR="00FD683C" w:rsidRPr="007324BD" w:rsidRDefault="002F2628" w:rsidP="00B533A2">
            <w:r>
              <w:t>All fees shall be paid i</w:t>
            </w:r>
            <w:r w:rsidR="009F35AE">
              <w:t xml:space="preserve">n full upon reservation by cash, credit </w:t>
            </w:r>
            <w:r>
              <w:t>or check made payable to “City of Greensburg” in accordance with the attached fee schedule</w:t>
            </w:r>
            <w:r w:rsidR="009F35AE">
              <w:t xml:space="preserve"> unless specified differently on the facility reservation policy</w:t>
            </w:r>
            <w:r>
              <w:t xml:space="preserve">.  </w:t>
            </w:r>
            <w:r w:rsidR="00774605">
              <w:t>Reservations shall be accepted on a first-come/first-serve basis.</w:t>
            </w:r>
            <w:r w:rsidR="00B533A2">
              <w:t xml:space="preserve"> (does not apply to Golf Outings)</w:t>
            </w:r>
          </w:p>
        </w:tc>
      </w:tr>
      <w:tr w:rsidR="002F2628" w:rsidRPr="007324BD" w:rsidTr="00E21D2A">
        <w:trPr>
          <w:cantSplit/>
          <w:trHeight w:val="248"/>
          <w:jc w:val="center"/>
        </w:trPr>
        <w:tc>
          <w:tcPr>
            <w:tcW w:w="11431" w:type="dxa"/>
            <w:gridSpan w:val="10"/>
            <w:shd w:val="clear" w:color="auto" w:fill="auto"/>
            <w:vAlign w:val="center"/>
          </w:tcPr>
          <w:p w:rsidR="00EF1E69" w:rsidRPr="007324BD" w:rsidRDefault="00572E26" w:rsidP="009F35AE">
            <w:r>
              <w:rPr>
                <w:b/>
              </w:rPr>
              <w:t xml:space="preserve">Payment </w:t>
            </w:r>
            <w:r w:rsidR="00774605" w:rsidRPr="00FA14B0">
              <w:rPr>
                <w:b/>
              </w:rPr>
              <w:t>Received:</w:t>
            </w:r>
            <w:r w:rsidR="00774605">
              <w:t xml:space="preserve">   </w:t>
            </w:r>
            <w:r w:rsidR="00EF1E69" w:rsidRPr="004539B2">
              <w:rPr>
                <w:sz w:val="24"/>
              </w:rPr>
              <w:t>□</w:t>
            </w:r>
            <w:r w:rsidR="00EF1E69">
              <w:t>Credit</w:t>
            </w:r>
            <w:r>
              <w:t xml:space="preserve"> Card      </w:t>
            </w:r>
            <w:r w:rsidR="00774605" w:rsidRPr="004539B2">
              <w:rPr>
                <w:sz w:val="24"/>
              </w:rPr>
              <w:t>□</w:t>
            </w:r>
            <w:r w:rsidR="00774605">
              <w:t xml:space="preserve">Cash  or </w:t>
            </w:r>
            <w:r w:rsidR="00C85935">
              <w:t xml:space="preserve"> </w:t>
            </w:r>
            <w:r w:rsidR="00774605" w:rsidRPr="004539B2">
              <w:rPr>
                <w:sz w:val="24"/>
              </w:rPr>
              <w:t>□</w:t>
            </w:r>
            <w:r w:rsidR="00FA14B0">
              <w:t xml:space="preserve">Check </w:t>
            </w:r>
            <w:r w:rsidR="00C85935">
              <w:t xml:space="preserve"> </w:t>
            </w:r>
            <w:r w:rsidR="00FA14B0">
              <w:t>No.</w:t>
            </w:r>
            <w:r>
              <w:t>______</w:t>
            </w:r>
            <w:r w:rsidR="00E21D2A">
              <w:t>________</w:t>
            </w:r>
            <w:r w:rsidR="00774605">
              <w:t xml:space="preserve">    </w:t>
            </w:r>
            <w:r>
              <w:t xml:space="preserve">     Amount: $_</w:t>
            </w:r>
            <w:r w:rsidR="00E21D2A">
              <w:t>_____</w:t>
            </w:r>
            <w:r>
              <w:t>______</w:t>
            </w:r>
            <w:r w:rsidR="00E21D2A">
              <w:t>____</w:t>
            </w:r>
            <w:r>
              <w:t>_</w:t>
            </w:r>
            <w:r w:rsidR="00774605">
              <w:t xml:space="preserve"> </w:t>
            </w:r>
            <w:r>
              <w:t>Da</w:t>
            </w:r>
            <w:r w:rsidR="00774605">
              <w:t>te:_</w:t>
            </w:r>
            <w:r w:rsidR="00E21D2A">
              <w:t>_______</w:t>
            </w:r>
            <w:r w:rsidR="00774605">
              <w:t>__________</w:t>
            </w:r>
            <w:r w:rsidR="00FA14B0">
              <w:t xml:space="preserve"> </w:t>
            </w:r>
          </w:p>
        </w:tc>
      </w:tr>
      <w:tr w:rsidR="00F242E0" w:rsidRPr="007324BD" w:rsidTr="00E21D2A">
        <w:trPr>
          <w:cantSplit/>
          <w:trHeight w:val="152"/>
          <w:jc w:val="center"/>
        </w:trPr>
        <w:tc>
          <w:tcPr>
            <w:tcW w:w="11431" w:type="dxa"/>
            <w:gridSpan w:val="10"/>
            <w:shd w:val="clear" w:color="auto" w:fill="E6E6E6"/>
            <w:vAlign w:val="center"/>
          </w:tcPr>
          <w:p w:rsidR="00F242E0" w:rsidRPr="00BC0F25" w:rsidRDefault="00192804" w:rsidP="00BC0F25">
            <w:pPr>
              <w:pStyle w:val="Heading2"/>
            </w:pPr>
            <w:r>
              <w:t>FACILITY USERS AGREEMENT</w:t>
            </w:r>
          </w:p>
        </w:tc>
      </w:tr>
      <w:tr w:rsidR="00192804" w:rsidRPr="007324BD" w:rsidTr="00E21D2A">
        <w:trPr>
          <w:cantSplit/>
          <w:trHeight w:val="560"/>
          <w:jc w:val="center"/>
        </w:trPr>
        <w:tc>
          <w:tcPr>
            <w:tcW w:w="11431" w:type="dxa"/>
            <w:gridSpan w:val="10"/>
            <w:shd w:val="clear" w:color="auto" w:fill="auto"/>
            <w:vAlign w:val="center"/>
          </w:tcPr>
          <w:p w:rsidR="00192804" w:rsidRDefault="000842ED" w:rsidP="000647F9">
            <w:r>
              <w:t>I, t</w:t>
            </w:r>
            <w:r w:rsidR="00AD7BD6">
              <w:t>he undersigned agree</w:t>
            </w:r>
            <w:r w:rsidR="001F50A6">
              <w:t xml:space="preserve"> </w:t>
            </w:r>
            <w:r w:rsidR="00AD7BD6">
              <w:t>to indemnify, defend and hold the City of Greensburg and its officers, employees and agents harmless and free from any liability of any nature, including</w:t>
            </w:r>
            <w:r w:rsidR="000647F9">
              <w:t xml:space="preserve">, but not limited to, liability for damage or injury to any persons or property, costs and attorney’s fees, arising out of or in connection with the use of City recreational facilities regardless of whether the City was actively or passively negligent, either solely or contributory in connection with such liability. </w:t>
            </w:r>
            <w:r w:rsidR="006C068A">
              <w:t xml:space="preserve">  </w:t>
            </w:r>
          </w:p>
          <w:p w:rsidR="006C068A" w:rsidRDefault="006C068A" w:rsidP="000647F9"/>
          <w:p w:rsidR="002F35DD" w:rsidRPr="007324BD" w:rsidRDefault="006C068A" w:rsidP="005608C5">
            <w:r>
              <w:t xml:space="preserve">I certify that we have received and read the rules and regulations in the Public Reservation </w:t>
            </w:r>
            <w:r w:rsidR="00E044E3">
              <w:t xml:space="preserve">Policy </w:t>
            </w:r>
            <w:r>
              <w:t xml:space="preserve">and Fee </w:t>
            </w:r>
            <w:r w:rsidR="005608C5">
              <w:t>Schedule for the use of this facility</w:t>
            </w:r>
            <w:r w:rsidR="00C807BA">
              <w:t xml:space="preserve">.  I, the undersigned, do hereby agree that we will abide by the policies governing the use of this facility and will be responsible for any damages to the facility, furniture, or equipment caused by our occupancy of the premises.  </w:t>
            </w:r>
          </w:p>
        </w:tc>
      </w:tr>
      <w:tr w:rsidR="005314CE" w:rsidRPr="007324BD" w:rsidTr="00E21D2A">
        <w:trPr>
          <w:cantSplit/>
          <w:trHeight w:val="275"/>
          <w:jc w:val="center"/>
        </w:trPr>
        <w:tc>
          <w:tcPr>
            <w:tcW w:w="11431" w:type="dxa"/>
            <w:gridSpan w:val="10"/>
            <w:shd w:val="clear" w:color="auto" w:fill="E6E6E6"/>
            <w:vAlign w:val="center"/>
          </w:tcPr>
          <w:p w:rsidR="005314CE" w:rsidRPr="007324BD" w:rsidRDefault="005314CE" w:rsidP="005314CE">
            <w:pPr>
              <w:pStyle w:val="Heading2"/>
            </w:pPr>
            <w:r>
              <w:t>Signature</w:t>
            </w:r>
            <w:r w:rsidR="00AD0116">
              <w:t>(</w:t>
            </w:r>
            <w:r>
              <w:t>s</w:t>
            </w:r>
            <w:r w:rsidR="00AD0116">
              <w:t>)</w:t>
            </w:r>
          </w:p>
        </w:tc>
      </w:tr>
      <w:tr w:rsidR="002F35DD" w:rsidRPr="007324BD" w:rsidTr="00E21D2A">
        <w:trPr>
          <w:cantSplit/>
          <w:trHeight w:val="763"/>
          <w:jc w:val="center"/>
        </w:trPr>
        <w:tc>
          <w:tcPr>
            <w:tcW w:w="6038" w:type="dxa"/>
            <w:gridSpan w:val="5"/>
            <w:shd w:val="clear" w:color="auto" w:fill="auto"/>
            <w:vAlign w:val="center"/>
          </w:tcPr>
          <w:p w:rsidR="00990D7B" w:rsidRPr="00990D7B" w:rsidRDefault="00990D7B" w:rsidP="00326F1B">
            <w:pPr>
              <w:rPr>
                <w:u w:val="single"/>
              </w:rPr>
            </w:pPr>
            <w:r w:rsidRPr="00990D7B">
              <w:rPr>
                <w:u w:val="single"/>
              </w:rPr>
              <w:t>FOR OFFICE USE ONLY:</w:t>
            </w:r>
          </w:p>
          <w:p w:rsidR="002F35DD" w:rsidRDefault="002F35DD" w:rsidP="00326F1B">
            <w:r>
              <w:t>Recreation Staff</w:t>
            </w:r>
          </w:p>
          <w:p w:rsidR="002F35DD" w:rsidRPr="007324BD" w:rsidRDefault="002F35DD" w:rsidP="00E3298C">
            <w:r w:rsidRPr="0085493F">
              <w:rPr>
                <w:sz w:val="24"/>
              </w:rPr>
              <w:t>□</w:t>
            </w:r>
            <w:r w:rsidR="00E3298C">
              <w:rPr>
                <w:sz w:val="24"/>
              </w:rPr>
              <w:t xml:space="preserve"> </w:t>
            </w:r>
            <w:r w:rsidR="00E3298C">
              <w:rPr>
                <w:szCs w:val="16"/>
              </w:rPr>
              <w:t xml:space="preserve">Certificate of </w:t>
            </w:r>
            <w:r w:rsidR="00E3298C" w:rsidRPr="00E3298C">
              <w:rPr>
                <w:szCs w:val="16"/>
              </w:rPr>
              <w:t>I</w:t>
            </w:r>
            <w:r w:rsidR="00FD15E8">
              <w:rPr>
                <w:szCs w:val="16"/>
              </w:rPr>
              <w:t>nsurance</w:t>
            </w:r>
            <w:r w:rsidR="00E3298C">
              <w:t>:                                         Date:</w:t>
            </w:r>
          </w:p>
        </w:tc>
        <w:tc>
          <w:tcPr>
            <w:tcW w:w="5393" w:type="dxa"/>
            <w:gridSpan w:val="5"/>
            <w:shd w:val="clear" w:color="auto" w:fill="auto"/>
            <w:vAlign w:val="center"/>
          </w:tcPr>
          <w:p w:rsidR="002F35DD" w:rsidRDefault="00990D7B" w:rsidP="00326F1B">
            <w:r>
              <w:t xml:space="preserve">Applicant  </w:t>
            </w:r>
            <w:r w:rsidR="002F35DD">
              <w:t>Signature:                                            Date:</w:t>
            </w:r>
          </w:p>
          <w:p w:rsidR="00990D7B" w:rsidRDefault="00990D7B" w:rsidP="00326F1B"/>
          <w:p w:rsidR="002F35DD" w:rsidRPr="007324BD" w:rsidRDefault="002F35DD" w:rsidP="00326F1B"/>
        </w:tc>
      </w:tr>
    </w:tbl>
    <w:p w:rsidR="00415F5F" w:rsidRPr="007324BD" w:rsidRDefault="00415F5F" w:rsidP="00EA26AC"/>
    <w:sectPr w:rsidR="00415F5F" w:rsidRPr="007324BD" w:rsidSect="009F35AE">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0F9" w:rsidRDefault="00AB20F9">
      <w:r>
        <w:separator/>
      </w:r>
    </w:p>
  </w:endnote>
  <w:endnote w:type="continuationSeparator" w:id="0">
    <w:p w:rsidR="00AB20F9" w:rsidRDefault="00AB2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2ED" w:rsidRDefault="000842ED" w:rsidP="00EB52A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0F9" w:rsidRDefault="00AB20F9">
      <w:r>
        <w:separator/>
      </w:r>
    </w:p>
  </w:footnote>
  <w:footnote w:type="continuationSeparator" w:id="0">
    <w:p w:rsidR="00AB20F9" w:rsidRDefault="00AB20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052"/>
    <w:rsid w:val="000077BD"/>
    <w:rsid w:val="00017DD1"/>
    <w:rsid w:val="00032E90"/>
    <w:rsid w:val="000332AD"/>
    <w:rsid w:val="00035116"/>
    <w:rsid w:val="000447ED"/>
    <w:rsid w:val="000565AD"/>
    <w:rsid w:val="00056F2D"/>
    <w:rsid w:val="000647F9"/>
    <w:rsid w:val="000842ED"/>
    <w:rsid w:val="000B35E4"/>
    <w:rsid w:val="000C0676"/>
    <w:rsid w:val="000C3395"/>
    <w:rsid w:val="000E2704"/>
    <w:rsid w:val="000E55B6"/>
    <w:rsid w:val="00104EF9"/>
    <w:rsid w:val="0011649E"/>
    <w:rsid w:val="00123CFC"/>
    <w:rsid w:val="00130050"/>
    <w:rsid w:val="001568F6"/>
    <w:rsid w:val="0016303A"/>
    <w:rsid w:val="00190F40"/>
    <w:rsid w:val="00192804"/>
    <w:rsid w:val="001A1658"/>
    <w:rsid w:val="001C009E"/>
    <w:rsid w:val="001D2340"/>
    <w:rsid w:val="001E562D"/>
    <w:rsid w:val="001F50A6"/>
    <w:rsid w:val="001F7A95"/>
    <w:rsid w:val="00240AF1"/>
    <w:rsid w:val="00241258"/>
    <w:rsid w:val="0024648C"/>
    <w:rsid w:val="002602F0"/>
    <w:rsid w:val="0028068B"/>
    <w:rsid w:val="002C0936"/>
    <w:rsid w:val="002D07A8"/>
    <w:rsid w:val="002D3762"/>
    <w:rsid w:val="002E25E7"/>
    <w:rsid w:val="002F2628"/>
    <w:rsid w:val="002F35DD"/>
    <w:rsid w:val="002F52F4"/>
    <w:rsid w:val="00310C00"/>
    <w:rsid w:val="00326F1B"/>
    <w:rsid w:val="00367361"/>
    <w:rsid w:val="00384215"/>
    <w:rsid w:val="00390497"/>
    <w:rsid w:val="003978DF"/>
    <w:rsid w:val="003A195B"/>
    <w:rsid w:val="004035E6"/>
    <w:rsid w:val="00411934"/>
    <w:rsid w:val="00415F5F"/>
    <w:rsid w:val="0042038C"/>
    <w:rsid w:val="004539B2"/>
    <w:rsid w:val="00461DCB"/>
    <w:rsid w:val="00473B16"/>
    <w:rsid w:val="00491A66"/>
    <w:rsid w:val="004B66C1"/>
    <w:rsid w:val="004D64E0"/>
    <w:rsid w:val="005178E2"/>
    <w:rsid w:val="005314CE"/>
    <w:rsid w:val="00532E88"/>
    <w:rsid w:val="005360D4"/>
    <w:rsid w:val="0054754E"/>
    <w:rsid w:val="005531C9"/>
    <w:rsid w:val="005608C5"/>
    <w:rsid w:val="0056338C"/>
    <w:rsid w:val="00572E26"/>
    <w:rsid w:val="00574303"/>
    <w:rsid w:val="005D4280"/>
    <w:rsid w:val="005E1B78"/>
    <w:rsid w:val="005E2444"/>
    <w:rsid w:val="005E545D"/>
    <w:rsid w:val="005F422F"/>
    <w:rsid w:val="005F4AFF"/>
    <w:rsid w:val="00616028"/>
    <w:rsid w:val="006638AD"/>
    <w:rsid w:val="00671993"/>
    <w:rsid w:val="00682713"/>
    <w:rsid w:val="00682E14"/>
    <w:rsid w:val="00686375"/>
    <w:rsid w:val="006C068A"/>
    <w:rsid w:val="006C7695"/>
    <w:rsid w:val="006D38D3"/>
    <w:rsid w:val="00722DE8"/>
    <w:rsid w:val="007324BD"/>
    <w:rsid w:val="00733AC6"/>
    <w:rsid w:val="007344B3"/>
    <w:rsid w:val="007352E9"/>
    <w:rsid w:val="007543A4"/>
    <w:rsid w:val="00761773"/>
    <w:rsid w:val="00770EEA"/>
    <w:rsid w:val="00774605"/>
    <w:rsid w:val="007E3D81"/>
    <w:rsid w:val="00850FE1"/>
    <w:rsid w:val="0085493F"/>
    <w:rsid w:val="008658E6"/>
    <w:rsid w:val="00873A37"/>
    <w:rsid w:val="00884CA6"/>
    <w:rsid w:val="00887861"/>
    <w:rsid w:val="00900794"/>
    <w:rsid w:val="00932D09"/>
    <w:rsid w:val="00933F4A"/>
    <w:rsid w:val="0093567B"/>
    <w:rsid w:val="00935D34"/>
    <w:rsid w:val="009515CF"/>
    <w:rsid w:val="0095586A"/>
    <w:rsid w:val="009622B2"/>
    <w:rsid w:val="0097486E"/>
    <w:rsid w:val="009771D6"/>
    <w:rsid w:val="00990D7B"/>
    <w:rsid w:val="009C7D71"/>
    <w:rsid w:val="009E1324"/>
    <w:rsid w:val="009F35AE"/>
    <w:rsid w:val="009F58BB"/>
    <w:rsid w:val="00A41E64"/>
    <w:rsid w:val="00A4373B"/>
    <w:rsid w:val="00A61D17"/>
    <w:rsid w:val="00A63430"/>
    <w:rsid w:val="00A83D5E"/>
    <w:rsid w:val="00AB20F9"/>
    <w:rsid w:val="00AB7194"/>
    <w:rsid w:val="00AD0116"/>
    <w:rsid w:val="00AD7BD6"/>
    <w:rsid w:val="00AE1F72"/>
    <w:rsid w:val="00B04903"/>
    <w:rsid w:val="00B12708"/>
    <w:rsid w:val="00B41C69"/>
    <w:rsid w:val="00B533A2"/>
    <w:rsid w:val="00B656A8"/>
    <w:rsid w:val="00B96D9F"/>
    <w:rsid w:val="00BB32D8"/>
    <w:rsid w:val="00BC0F25"/>
    <w:rsid w:val="00BE09D6"/>
    <w:rsid w:val="00BF7051"/>
    <w:rsid w:val="00C10FF1"/>
    <w:rsid w:val="00C209E9"/>
    <w:rsid w:val="00C30E55"/>
    <w:rsid w:val="00C5090B"/>
    <w:rsid w:val="00C63324"/>
    <w:rsid w:val="00C65FBC"/>
    <w:rsid w:val="00C807BA"/>
    <w:rsid w:val="00C81188"/>
    <w:rsid w:val="00C85935"/>
    <w:rsid w:val="00C92FF3"/>
    <w:rsid w:val="00CB476C"/>
    <w:rsid w:val="00CB5E53"/>
    <w:rsid w:val="00CC6A22"/>
    <w:rsid w:val="00CC7CB7"/>
    <w:rsid w:val="00CE3E31"/>
    <w:rsid w:val="00D02133"/>
    <w:rsid w:val="00D21FCD"/>
    <w:rsid w:val="00D34CBE"/>
    <w:rsid w:val="00D461ED"/>
    <w:rsid w:val="00D53D61"/>
    <w:rsid w:val="00D66A94"/>
    <w:rsid w:val="00D67052"/>
    <w:rsid w:val="00D91AF3"/>
    <w:rsid w:val="00DA5F94"/>
    <w:rsid w:val="00DC6437"/>
    <w:rsid w:val="00DD2A14"/>
    <w:rsid w:val="00DE0F6B"/>
    <w:rsid w:val="00DF1BA0"/>
    <w:rsid w:val="00E044E3"/>
    <w:rsid w:val="00E1797E"/>
    <w:rsid w:val="00E21D2A"/>
    <w:rsid w:val="00E3298C"/>
    <w:rsid w:val="00E33A75"/>
    <w:rsid w:val="00E33DC8"/>
    <w:rsid w:val="00E43953"/>
    <w:rsid w:val="00E630EB"/>
    <w:rsid w:val="00E72BE4"/>
    <w:rsid w:val="00E75AE6"/>
    <w:rsid w:val="00E80215"/>
    <w:rsid w:val="00E919EA"/>
    <w:rsid w:val="00EA26AC"/>
    <w:rsid w:val="00EA353A"/>
    <w:rsid w:val="00EB52A5"/>
    <w:rsid w:val="00EC655E"/>
    <w:rsid w:val="00EE33CA"/>
    <w:rsid w:val="00EE5192"/>
    <w:rsid w:val="00EF1E69"/>
    <w:rsid w:val="00F04B9B"/>
    <w:rsid w:val="00F053B7"/>
    <w:rsid w:val="00F0626A"/>
    <w:rsid w:val="00F062CE"/>
    <w:rsid w:val="00F149CC"/>
    <w:rsid w:val="00F242E0"/>
    <w:rsid w:val="00F46364"/>
    <w:rsid w:val="00F74AAD"/>
    <w:rsid w:val="00F9386B"/>
    <w:rsid w:val="00FA14B0"/>
    <w:rsid w:val="00FD15E8"/>
    <w:rsid w:val="00FD6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11E2D11-8D2F-4229-893D-4E4C64057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A14"/>
    <w:rPr>
      <w:rFonts w:ascii="Tahoma" w:hAnsi="Tahoma"/>
      <w:sz w:val="16"/>
      <w:szCs w:val="24"/>
    </w:rPr>
  </w:style>
  <w:style w:type="paragraph" w:styleId="Heading1">
    <w:name w:val="heading 1"/>
    <w:basedOn w:val="Normal"/>
    <w:next w:val="Normal"/>
    <w:link w:val="Heading1Char"/>
    <w:qFormat/>
    <w:rsid w:val="004035E6"/>
    <w:pPr>
      <w:jc w:val="center"/>
      <w:outlineLvl w:val="0"/>
    </w:pPr>
    <w:rPr>
      <w:b/>
      <w:caps/>
      <w:color w:val="FFFFFF"/>
      <w:sz w:val="24"/>
    </w:rPr>
  </w:style>
  <w:style w:type="paragraph" w:styleId="Heading2">
    <w:name w:val="heading 2"/>
    <w:basedOn w:val="Heading1"/>
    <w:next w:val="Normal"/>
    <w:link w:val="Heading2Char"/>
    <w:qFormat/>
    <w:rsid w:val="000447ED"/>
    <w:pPr>
      <w:outlineLvl w:val="1"/>
    </w:pPr>
    <w:rPr>
      <w:color w:val="auto"/>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rsid w:val="005314CE"/>
    <w:rPr>
      <w:i/>
      <w:sz w:val="12"/>
    </w:rPr>
  </w:style>
  <w:style w:type="character" w:customStyle="1" w:styleId="ItalicsChar">
    <w:name w:val="Italics Char"/>
    <w:basedOn w:val="DefaultParagraphFont"/>
    <w:link w:val="Italics"/>
    <w:rsid w:val="005314CE"/>
    <w:rPr>
      <w:rFonts w:ascii="Tahoma" w:hAnsi="Tahoma"/>
      <w:i/>
      <w:sz w:val="12"/>
      <w:szCs w:val="24"/>
      <w:lang w:val="en-US" w:eastAsia="en-US" w:bidi="ar-SA"/>
    </w:rPr>
  </w:style>
  <w:style w:type="paragraph" w:styleId="BalloonText">
    <w:name w:val="Balloon Text"/>
    <w:basedOn w:val="Normal"/>
    <w:semiHidden/>
    <w:rsid w:val="007324BD"/>
    <w:rPr>
      <w:rFonts w:cs="Tahoma"/>
      <w:szCs w:val="16"/>
    </w:rPr>
  </w:style>
  <w:style w:type="character" w:customStyle="1" w:styleId="Heading1Char">
    <w:name w:val="Heading 1 Char"/>
    <w:basedOn w:val="DefaultParagraphFont"/>
    <w:link w:val="Heading1"/>
    <w:rsid w:val="004035E6"/>
    <w:rPr>
      <w:rFonts w:ascii="Tahoma" w:hAnsi="Tahoma"/>
      <w:b/>
      <w:caps/>
      <w:color w:val="FFFFFF"/>
      <w:sz w:val="24"/>
      <w:szCs w:val="24"/>
      <w:lang w:val="en-US" w:eastAsia="en-US" w:bidi="ar-SA"/>
    </w:rPr>
  </w:style>
  <w:style w:type="character" w:customStyle="1" w:styleId="Heading2Char">
    <w:name w:val="Heading 2 Char"/>
    <w:basedOn w:val="Heading1Char"/>
    <w:link w:val="Heading2"/>
    <w:rsid w:val="000447ED"/>
    <w:rPr>
      <w:rFonts w:ascii="Tahoma" w:hAnsi="Tahoma"/>
      <w:b/>
      <w:caps/>
      <w:color w:val="FFFFFF"/>
      <w:sz w:val="16"/>
      <w:szCs w:val="1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urdette\AppData\Roaming\Microsoft\Templates\Membership%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0C6A6-ED4B-4F08-BE14-50348A92B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Membership application</Template>
  <TotalTime>0</TotalTime>
  <Pages>1</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User</dc:creator>
  <cp:lastModifiedBy>Angela Grant</cp:lastModifiedBy>
  <cp:revision>2</cp:revision>
  <cp:lastPrinted>2019-06-19T21:17:00Z</cp:lastPrinted>
  <dcterms:created xsi:type="dcterms:W3CDTF">2019-07-25T19:33:00Z</dcterms:created>
  <dcterms:modified xsi:type="dcterms:W3CDTF">2019-07-25T19:33:00Z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